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BE" w:rsidRPr="006D6878" w:rsidRDefault="00040BBE" w:rsidP="006D6878">
      <w:pPr>
        <w:ind w:left="360"/>
        <w:jc w:val="center"/>
        <w:rPr>
          <w:b/>
          <w:sz w:val="32"/>
          <w:szCs w:val="32"/>
        </w:rPr>
      </w:pPr>
      <w:r w:rsidRPr="006D6878">
        <w:rPr>
          <w:b/>
          <w:sz w:val="32"/>
          <w:szCs w:val="32"/>
        </w:rPr>
        <w:t>Дома</w:t>
      </w:r>
      <w:r>
        <w:rPr>
          <w:b/>
          <w:sz w:val="32"/>
          <w:szCs w:val="32"/>
          <w:lang w:val="uk-UA"/>
        </w:rPr>
        <w:t>шнє завдання</w:t>
      </w:r>
      <w:r w:rsidRPr="006D6878">
        <w:rPr>
          <w:b/>
          <w:sz w:val="32"/>
          <w:szCs w:val="32"/>
        </w:rPr>
        <w:t>№1</w:t>
      </w:r>
    </w:p>
    <w:p w:rsidR="00040BBE" w:rsidRDefault="00040BBE" w:rsidP="006D6878">
      <w:pPr>
        <w:ind w:left="360"/>
        <w:jc w:val="center"/>
        <w:rPr>
          <w:sz w:val="32"/>
          <w:szCs w:val="32"/>
        </w:rPr>
      </w:pPr>
    </w:p>
    <w:p w:rsidR="00040BBE" w:rsidRPr="003577B0" w:rsidRDefault="00040BBE" w:rsidP="006D6878">
      <w:pPr>
        <w:ind w:left="360"/>
        <w:rPr>
          <w:sz w:val="32"/>
          <w:szCs w:val="32"/>
        </w:rPr>
      </w:pPr>
      <w:r w:rsidRPr="003577B0">
        <w:rPr>
          <w:sz w:val="32"/>
          <w:szCs w:val="32"/>
        </w:rPr>
        <w:t xml:space="preserve">Перед виконанням завдань </w:t>
      </w:r>
      <w:r>
        <w:rPr>
          <w:sz w:val="32"/>
          <w:szCs w:val="32"/>
          <w:lang w:val="uk-UA"/>
        </w:rPr>
        <w:t xml:space="preserve">будь якого з уроків, </w:t>
      </w:r>
      <w:r w:rsidRPr="003577B0">
        <w:rPr>
          <w:sz w:val="32"/>
          <w:szCs w:val="32"/>
        </w:rPr>
        <w:t>ознайомтеся з бонусними файлами, посиланнями і відео, це допоможе заощадити час на виконання. Знаходяться вони в особистому кабінеті - Сесія №</w:t>
      </w:r>
      <w:r>
        <w:rPr>
          <w:sz w:val="32"/>
          <w:szCs w:val="32"/>
          <w:lang w:val="uk-UA"/>
        </w:rPr>
        <w:t>…</w:t>
      </w:r>
      <w:r w:rsidRPr="003577B0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3577B0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Вкладки під відео</w:t>
      </w:r>
      <w:r w:rsidRPr="003577B0">
        <w:rPr>
          <w:sz w:val="32"/>
          <w:szCs w:val="32"/>
        </w:rPr>
        <w:t>.</w:t>
      </w:r>
    </w:p>
    <w:p w:rsidR="00040BBE" w:rsidRDefault="00040BBE" w:rsidP="006D6878">
      <w:pPr>
        <w:ind w:left="360"/>
        <w:jc w:val="center"/>
        <w:rPr>
          <w:sz w:val="32"/>
          <w:szCs w:val="32"/>
        </w:rPr>
      </w:pPr>
      <w:r w:rsidRPr="00910CBB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418.5pt">
            <v:imagedata r:id="rId5" o:title=""/>
          </v:shape>
        </w:pict>
      </w:r>
    </w:p>
    <w:p w:rsidR="00040BBE" w:rsidRDefault="00040BBE" w:rsidP="006D6878">
      <w:pPr>
        <w:ind w:left="360"/>
        <w:jc w:val="center"/>
        <w:rPr>
          <w:color w:val="FF0000"/>
          <w:lang w:val="uk-UA"/>
        </w:rPr>
      </w:pPr>
    </w:p>
    <w:p w:rsidR="00040BBE" w:rsidRPr="00A036E5" w:rsidRDefault="00040BBE" w:rsidP="006D6878">
      <w:pPr>
        <w:ind w:left="360"/>
        <w:jc w:val="center"/>
        <w:rPr>
          <w:color w:val="FF0000"/>
          <w:lang w:val="uk-UA"/>
        </w:rPr>
      </w:pPr>
      <w:r>
        <w:rPr>
          <w:color w:val="FF0000"/>
          <w:lang w:val="uk-UA"/>
        </w:rPr>
        <w:t>*</w:t>
      </w:r>
      <w:r w:rsidRPr="00A036E5">
        <w:rPr>
          <w:color w:val="FF0000"/>
          <w:lang w:val="uk-UA"/>
        </w:rPr>
        <w:t>Для переходу за посиланням</w:t>
      </w:r>
      <w:r>
        <w:rPr>
          <w:color w:val="FF0000"/>
          <w:lang w:val="uk-UA"/>
        </w:rPr>
        <w:t>и в документі,</w:t>
      </w:r>
      <w:r w:rsidRPr="00A036E5">
        <w:rPr>
          <w:color w:val="FF0000"/>
          <w:lang w:val="uk-UA"/>
        </w:rPr>
        <w:t xml:space="preserve"> натисніть </w:t>
      </w:r>
      <w:r w:rsidRPr="00A036E5">
        <w:rPr>
          <w:color w:val="FF0000"/>
          <w:lang w:val="en-US"/>
        </w:rPr>
        <w:t>ctrl</w:t>
      </w:r>
      <w:r w:rsidRPr="00A036E5">
        <w:rPr>
          <w:color w:val="FF0000"/>
        </w:rPr>
        <w:t xml:space="preserve"> на клав</w:t>
      </w:r>
      <w:r>
        <w:rPr>
          <w:color w:val="FF0000"/>
          <w:lang w:val="uk-UA"/>
        </w:rPr>
        <w:t xml:space="preserve">іатурі </w:t>
      </w:r>
      <w:r w:rsidRPr="00A036E5">
        <w:rPr>
          <w:color w:val="FF0000"/>
          <w:lang w:val="uk-UA"/>
        </w:rPr>
        <w:t>та</w:t>
      </w:r>
      <w:r>
        <w:rPr>
          <w:color w:val="FF0000"/>
          <w:lang w:val="uk-UA"/>
        </w:rPr>
        <w:t xml:space="preserve"> не відпускаючи</w:t>
      </w:r>
      <w:r w:rsidRPr="00A036E5">
        <w:rPr>
          <w:color w:val="FF0000"/>
          <w:lang w:val="uk-UA"/>
        </w:rPr>
        <w:t xml:space="preserve"> натисніть на посилання правою кнопкою миші</w:t>
      </w:r>
      <w:r w:rsidRPr="00A036E5">
        <w:rPr>
          <w:color w:val="FF0000"/>
          <w:lang w:val="uk-UA"/>
        </w:rPr>
        <w:br/>
      </w:r>
    </w:p>
    <w:p w:rsidR="00040BBE" w:rsidRPr="003577B0" w:rsidRDefault="00040BBE" w:rsidP="006D687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Визначитись з проектом, з яким працюватимемо протягом курсу. </w:t>
      </w:r>
    </w:p>
    <w:p w:rsidR="00040BBE" w:rsidRPr="0006440B" w:rsidRDefault="00040BBE" w:rsidP="006D687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uk-UA"/>
        </w:rPr>
        <w:t>Список</w:t>
      </w:r>
      <w:r w:rsidRPr="0006440B">
        <w:rPr>
          <w:sz w:val="32"/>
          <w:szCs w:val="32"/>
        </w:rPr>
        <w:t xml:space="preserve"> конкурентов</w:t>
      </w:r>
      <w:r>
        <w:rPr>
          <w:sz w:val="32"/>
          <w:szCs w:val="32"/>
        </w:rPr>
        <w:t xml:space="preserve"> (список </w:t>
      </w:r>
      <w:r w:rsidRPr="0006440B">
        <w:rPr>
          <w:sz w:val="32"/>
          <w:szCs w:val="32"/>
        </w:rPr>
        <w:t>з 10</w:t>
      </w:r>
      <w:r>
        <w:rPr>
          <w:sz w:val="32"/>
          <w:szCs w:val="32"/>
          <w:lang w:val="uk-UA"/>
        </w:rPr>
        <w:t xml:space="preserve"> (бажано сильніших) конкурентів для аналізу</w:t>
      </w:r>
      <w:r w:rsidRPr="0006440B">
        <w:rPr>
          <w:sz w:val="32"/>
          <w:szCs w:val="32"/>
        </w:rPr>
        <w:t>)</w:t>
      </w:r>
    </w:p>
    <w:p w:rsidR="00040BBE" w:rsidRPr="00CA1661" w:rsidRDefault="00040BBE" w:rsidP="006D687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Зареєструватись на сайті </w:t>
      </w:r>
      <w:r>
        <w:rPr>
          <w:sz w:val="32"/>
          <w:szCs w:val="32"/>
          <w:lang w:val="en-US"/>
        </w:rPr>
        <w:t>Canva</w:t>
      </w:r>
      <w:r>
        <w:rPr>
          <w:sz w:val="32"/>
          <w:szCs w:val="32"/>
        </w:rPr>
        <w:t xml:space="preserve"> </w:t>
      </w:r>
      <w:hyperlink r:id="rId6" w:history="1">
        <w:r w:rsidRPr="00CA1661">
          <w:rPr>
            <w:rStyle w:val="Hyperlink"/>
            <w:sz w:val="32"/>
            <w:szCs w:val="32"/>
          </w:rPr>
          <w:t>(посилання на ре</w:t>
        </w:r>
        <w:r w:rsidRPr="00CA1661">
          <w:rPr>
            <w:rStyle w:val="Hyperlink"/>
            <w:sz w:val="32"/>
            <w:szCs w:val="32"/>
            <w:lang w:val="uk-UA"/>
          </w:rPr>
          <w:t>єстрацію)</w:t>
        </w:r>
      </w:hyperlink>
    </w:p>
    <w:p w:rsidR="00040BBE" w:rsidRPr="0006440B" w:rsidRDefault="00040BBE" w:rsidP="006D687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Зареєструватись на сайті для відслідковування конкурентів </w:t>
      </w:r>
      <w:hyperlink r:id="rId7" w:history="1">
        <w:r w:rsidRPr="00CA1661">
          <w:rPr>
            <w:rStyle w:val="Hyperlink"/>
            <w:sz w:val="32"/>
            <w:szCs w:val="32"/>
            <w:lang w:val="uk-UA"/>
          </w:rPr>
          <w:t>(посилання на реєстрацію)</w:t>
        </w:r>
      </w:hyperlink>
    </w:p>
    <w:p w:rsidR="00040BBE" w:rsidRDefault="00040BBE" w:rsidP="009804C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</w:t>
      </w:r>
      <w:r>
        <w:rPr>
          <w:sz w:val="32"/>
          <w:szCs w:val="32"/>
          <w:lang w:val="uk-UA"/>
        </w:rPr>
        <w:t xml:space="preserve">ідписати на канал </w:t>
      </w:r>
      <w:r>
        <w:rPr>
          <w:sz w:val="32"/>
          <w:szCs w:val="32"/>
          <w:lang w:val="en-US"/>
        </w:rPr>
        <w:t>YouTube</w:t>
      </w:r>
      <w:r>
        <w:rPr>
          <w:sz w:val="32"/>
          <w:szCs w:val="32"/>
        </w:rPr>
        <w:t xml:space="preserve"> </w:t>
      </w:r>
      <w:hyperlink r:id="rId8" w:history="1">
        <w:r w:rsidRPr="00CA1661">
          <w:rPr>
            <w:rStyle w:val="Hyperlink"/>
            <w:sz w:val="32"/>
            <w:szCs w:val="32"/>
          </w:rPr>
          <w:t>(посилання на канал)</w:t>
        </w:r>
      </w:hyperlink>
      <w:r>
        <w:rPr>
          <w:sz w:val="32"/>
          <w:szCs w:val="32"/>
        </w:rPr>
        <w:t xml:space="preserve"> (на канал</w:t>
      </w:r>
      <w:r>
        <w:rPr>
          <w:sz w:val="32"/>
          <w:szCs w:val="32"/>
          <w:lang w:val="uk-UA"/>
        </w:rPr>
        <w:t>і розміщатимуться корисні відео які не стосуються курсу)</w:t>
      </w:r>
      <w:r w:rsidRPr="00CA1661">
        <w:rPr>
          <w:sz w:val="32"/>
          <w:szCs w:val="32"/>
        </w:rPr>
        <w:t xml:space="preserve"> </w:t>
      </w:r>
    </w:p>
    <w:p w:rsidR="00040BBE" w:rsidRPr="009804CC" w:rsidRDefault="00040BBE" w:rsidP="009804C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Вступит</w:t>
      </w:r>
      <w:r>
        <w:rPr>
          <w:sz w:val="32"/>
          <w:szCs w:val="32"/>
          <w:lang w:val="uk-UA"/>
        </w:rPr>
        <w:t>и</w:t>
      </w:r>
      <w:r>
        <w:rPr>
          <w:sz w:val="32"/>
          <w:szCs w:val="32"/>
        </w:rPr>
        <w:t xml:space="preserve"> в групу ФБ </w:t>
      </w:r>
      <w:hyperlink r:id="rId9" w:history="1">
        <w:r w:rsidRPr="00A036E5">
          <w:t xml:space="preserve"> </w:t>
        </w:r>
        <w:r w:rsidRPr="00A036E5">
          <w:rPr>
            <w:rStyle w:val="Hyperlink"/>
            <w:sz w:val="32"/>
            <w:szCs w:val="32"/>
          </w:rPr>
          <w:t>https://www.facebook.com/groups/754032682209200</w:t>
        </w:r>
        <w:r w:rsidRPr="00A474C3">
          <w:rPr>
            <w:rStyle w:val="Hyperlink"/>
            <w:sz w:val="32"/>
            <w:szCs w:val="32"/>
          </w:rPr>
          <w:t>/</w:t>
        </w:r>
      </w:hyperlink>
    </w:p>
    <w:p w:rsidR="00040BBE" w:rsidRDefault="00040BBE" w:rsidP="00CA1661">
      <w:pPr>
        <w:ind w:left="360"/>
        <w:rPr>
          <w:sz w:val="32"/>
          <w:szCs w:val="32"/>
          <w:lang w:val="uk-UA"/>
        </w:rPr>
      </w:pPr>
    </w:p>
    <w:p w:rsidR="00040BBE" w:rsidRDefault="00040BBE" w:rsidP="00CA1661">
      <w:pPr>
        <w:ind w:left="360"/>
        <w:rPr>
          <w:sz w:val="32"/>
          <w:szCs w:val="32"/>
          <w:lang w:val="uk-UA"/>
        </w:rPr>
      </w:pPr>
    </w:p>
    <w:p w:rsidR="00040BBE" w:rsidRDefault="00040BBE" w:rsidP="00CA1661">
      <w:pPr>
        <w:ind w:left="360"/>
      </w:pPr>
    </w:p>
    <w:sectPr w:rsidR="00040BBE" w:rsidSect="00C9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31EB9"/>
    <w:multiLevelType w:val="hybridMultilevel"/>
    <w:tmpl w:val="D3085E30"/>
    <w:lvl w:ilvl="0" w:tplc="5C56B3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6025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967E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164C7D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9A9B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6CD0E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5DCB8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F4EBE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9251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0B"/>
    <w:rsid w:val="00025DDD"/>
    <w:rsid w:val="00040BBE"/>
    <w:rsid w:val="0006440B"/>
    <w:rsid w:val="0008198F"/>
    <w:rsid w:val="00141794"/>
    <w:rsid w:val="00144959"/>
    <w:rsid w:val="00264DDD"/>
    <w:rsid w:val="002B129B"/>
    <w:rsid w:val="003577B0"/>
    <w:rsid w:val="00514803"/>
    <w:rsid w:val="006D6878"/>
    <w:rsid w:val="007371E9"/>
    <w:rsid w:val="00910CBB"/>
    <w:rsid w:val="009804CC"/>
    <w:rsid w:val="00A036E5"/>
    <w:rsid w:val="00A474C3"/>
    <w:rsid w:val="00B63477"/>
    <w:rsid w:val="00B71690"/>
    <w:rsid w:val="00C92BE0"/>
    <w:rsid w:val="00C9396D"/>
    <w:rsid w:val="00CA1661"/>
    <w:rsid w:val="00D6293C"/>
    <w:rsid w:val="00DF2E47"/>
    <w:rsid w:val="00E1025B"/>
    <w:rsid w:val="00EA6A8D"/>
    <w:rsid w:val="00F019BA"/>
    <w:rsid w:val="00F0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92BE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19B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6293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TRBHdYbA6M1o2oif6KK4Rg?sub_confirmation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er.pro/p/SLPml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tner.canva.com/vnzrR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754032682209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687</Words>
  <Characters>392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mixdruk</cp:lastModifiedBy>
  <cp:revision>6</cp:revision>
  <dcterms:created xsi:type="dcterms:W3CDTF">2018-09-11T15:46:00Z</dcterms:created>
  <dcterms:modified xsi:type="dcterms:W3CDTF">2021-03-02T13:56:00Z</dcterms:modified>
</cp:coreProperties>
</file>